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61" w:rsidRDefault="00141161">
      <w:pPr>
        <w:jc w:val="center"/>
        <w:rPr>
          <w:b/>
          <w:sz w:val="40"/>
        </w:rPr>
      </w:pPr>
      <w:r>
        <w:rPr>
          <w:b/>
          <w:sz w:val="40"/>
        </w:rPr>
        <w:t>Návrh programu</w:t>
      </w:r>
    </w:p>
    <w:p w:rsidR="00141161" w:rsidRDefault="00141161">
      <w:pPr>
        <w:jc w:val="center"/>
        <w:rPr>
          <w:b/>
          <w:sz w:val="40"/>
        </w:rPr>
      </w:pPr>
      <w:r>
        <w:rPr>
          <w:b/>
          <w:sz w:val="40"/>
        </w:rPr>
        <w:t>zasedání zastupitelstva obce Kamenná,</w:t>
      </w:r>
    </w:p>
    <w:p w:rsidR="00141161" w:rsidRDefault="00141161">
      <w:pPr>
        <w:jc w:val="center"/>
        <w:rPr>
          <w:b/>
          <w:sz w:val="40"/>
        </w:rPr>
      </w:pPr>
    </w:p>
    <w:p w:rsidR="00141161" w:rsidRDefault="00141161">
      <w:pPr>
        <w:jc w:val="center"/>
        <w:rPr>
          <w:b/>
          <w:sz w:val="28"/>
        </w:rPr>
      </w:pPr>
      <w:r>
        <w:rPr>
          <w:b/>
          <w:sz w:val="28"/>
        </w:rPr>
        <w:t xml:space="preserve">které se bude konat </w:t>
      </w:r>
      <w:proofErr w:type="gramStart"/>
      <w:r w:rsidR="00ED3EEE">
        <w:rPr>
          <w:b/>
          <w:sz w:val="28"/>
        </w:rPr>
        <w:t>7.6.</w:t>
      </w:r>
      <w:r w:rsidR="00C82DC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C135B5">
        <w:rPr>
          <w:b/>
          <w:sz w:val="28"/>
        </w:rPr>
        <w:t>1</w:t>
      </w:r>
      <w:r w:rsidR="00ED3EEE">
        <w:rPr>
          <w:b/>
          <w:sz w:val="28"/>
        </w:rPr>
        <w:t>3</w:t>
      </w:r>
      <w:proofErr w:type="gramEnd"/>
      <w:r>
        <w:rPr>
          <w:b/>
          <w:sz w:val="28"/>
        </w:rPr>
        <w:t xml:space="preserve"> od 19:00 hodin</w:t>
      </w:r>
    </w:p>
    <w:p w:rsidR="00141161" w:rsidRDefault="00141161">
      <w:pPr>
        <w:jc w:val="center"/>
        <w:rPr>
          <w:b/>
          <w:sz w:val="28"/>
        </w:rPr>
      </w:pPr>
      <w:r>
        <w:rPr>
          <w:b/>
          <w:sz w:val="28"/>
        </w:rPr>
        <w:t xml:space="preserve"> v kanceláři Obecního úřadu Kamenná</w:t>
      </w:r>
    </w:p>
    <w:p w:rsidR="00141161" w:rsidRDefault="00141161">
      <w:pPr>
        <w:rPr>
          <w:b/>
          <w:sz w:val="28"/>
        </w:rPr>
      </w:pPr>
    </w:p>
    <w:p w:rsidR="00141161" w:rsidRPr="009B4FB7" w:rsidRDefault="00141161">
      <w:pPr>
        <w:rPr>
          <w:b/>
          <w:sz w:val="28"/>
          <w:szCs w:val="28"/>
        </w:rPr>
      </w:pPr>
    </w:p>
    <w:p w:rsidR="009B4FB7" w:rsidRPr="009B4FB7" w:rsidRDefault="00141161">
      <w:pPr>
        <w:rPr>
          <w:b/>
          <w:sz w:val="28"/>
          <w:szCs w:val="28"/>
        </w:rPr>
      </w:pPr>
      <w:r w:rsidRPr="009B4FB7">
        <w:rPr>
          <w:b/>
          <w:sz w:val="28"/>
          <w:szCs w:val="28"/>
        </w:rPr>
        <w:t>Program:</w:t>
      </w:r>
    </w:p>
    <w:p w:rsidR="009B4FB7" w:rsidRPr="009B4FB7" w:rsidRDefault="009B4FB7">
      <w:pPr>
        <w:rPr>
          <w:b/>
          <w:sz w:val="28"/>
          <w:szCs w:val="28"/>
        </w:rPr>
      </w:pPr>
    </w:p>
    <w:p w:rsidR="00141161" w:rsidRDefault="008B000A">
      <w:pPr>
        <w:rPr>
          <w:sz w:val="28"/>
          <w:szCs w:val="28"/>
        </w:rPr>
      </w:pPr>
      <w:r w:rsidRPr="009B4FB7">
        <w:rPr>
          <w:sz w:val="28"/>
          <w:szCs w:val="28"/>
        </w:rPr>
        <w:t>1) Zahájení</w:t>
      </w:r>
    </w:p>
    <w:p w:rsidR="0088025A" w:rsidRDefault="0088025A" w:rsidP="0088025A">
      <w:pPr>
        <w:rPr>
          <w:sz w:val="28"/>
          <w:szCs w:val="28"/>
        </w:rPr>
      </w:pPr>
      <w:r w:rsidRPr="0088025A">
        <w:rPr>
          <w:sz w:val="28"/>
          <w:szCs w:val="28"/>
        </w:rPr>
        <w:t xml:space="preserve">2) </w:t>
      </w:r>
      <w:r w:rsidR="009C7C97" w:rsidRPr="0088025A">
        <w:rPr>
          <w:sz w:val="28"/>
          <w:szCs w:val="28"/>
        </w:rPr>
        <w:t>Seznámení s výdaji obce nad 3000,- Kč</w:t>
      </w:r>
    </w:p>
    <w:p w:rsidR="00ED3EEE" w:rsidRDefault="009B34D5" w:rsidP="0088025A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D3EEE">
        <w:rPr>
          <w:sz w:val="28"/>
          <w:szCs w:val="28"/>
        </w:rPr>
        <w:t xml:space="preserve">Zpráva o výsledku přezkoumání hospodaření obce Kamenná 2012 </w:t>
      </w:r>
    </w:p>
    <w:p w:rsidR="0088025A" w:rsidRPr="0088025A" w:rsidRDefault="00FE30EE" w:rsidP="0088025A">
      <w:pPr>
        <w:rPr>
          <w:sz w:val="24"/>
          <w:szCs w:val="24"/>
        </w:rPr>
      </w:pPr>
      <w:r>
        <w:rPr>
          <w:sz w:val="28"/>
          <w:szCs w:val="28"/>
        </w:rPr>
        <w:t>4</w:t>
      </w:r>
      <w:r w:rsidR="0088025A" w:rsidRPr="0088025A">
        <w:rPr>
          <w:sz w:val="28"/>
          <w:szCs w:val="28"/>
        </w:rPr>
        <w:t xml:space="preserve">) </w:t>
      </w:r>
      <w:r w:rsidR="00ED3EEE">
        <w:rPr>
          <w:sz w:val="28"/>
          <w:szCs w:val="28"/>
        </w:rPr>
        <w:t>Projednání a schválení závěrečného účtu za rok 2012</w:t>
      </w:r>
    </w:p>
    <w:p w:rsidR="0088025A" w:rsidRDefault="00FE30EE" w:rsidP="0088025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8025A" w:rsidRPr="0088025A">
        <w:rPr>
          <w:sz w:val="28"/>
          <w:szCs w:val="28"/>
        </w:rPr>
        <w:t xml:space="preserve">) </w:t>
      </w:r>
      <w:r w:rsidR="00ED3EEE">
        <w:rPr>
          <w:sz w:val="28"/>
          <w:szCs w:val="28"/>
        </w:rPr>
        <w:t>Projednání a schválení roční účetní závěrky obce za rok 2012</w:t>
      </w:r>
    </w:p>
    <w:p w:rsidR="00820ADC" w:rsidRDefault="00820ADC" w:rsidP="0088025A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D3EEE">
        <w:rPr>
          <w:sz w:val="28"/>
          <w:szCs w:val="28"/>
        </w:rPr>
        <w:t>Rozpočtová opatření</w:t>
      </w:r>
    </w:p>
    <w:p w:rsidR="00820ADC" w:rsidRDefault="00820ADC" w:rsidP="0088025A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D3EEE">
        <w:rPr>
          <w:sz w:val="28"/>
          <w:szCs w:val="28"/>
        </w:rPr>
        <w:t>Závěr</w:t>
      </w:r>
    </w:p>
    <w:p w:rsidR="00820ADC" w:rsidRPr="009B4FB7" w:rsidRDefault="00820ADC" w:rsidP="0088025A">
      <w:pPr>
        <w:rPr>
          <w:sz w:val="28"/>
          <w:szCs w:val="28"/>
        </w:rPr>
      </w:pPr>
    </w:p>
    <w:p w:rsidR="0088025A" w:rsidRPr="0088025A" w:rsidRDefault="0088025A" w:rsidP="0088025A">
      <w:pPr>
        <w:rPr>
          <w:sz w:val="24"/>
          <w:szCs w:val="24"/>
        </w:rPr>
      </w:pPr>
    </w:p>
    <w:p w:rsidR="00141161" w:rsidRDefault="00CF3433">
      <w:r>
        <w:br/>
        <w:t xml:space="preserve"> </w:t>
      </w:r>
      <w:r>
        <w:br/>
      </w:r>
    </w:p>
    <w:p w:rsidR="00141161" w:rsidRDefault="00141161"/>
    <w:p w:rsidR="00141161" w:rsidRDefault="00141161"/>
    <w:sectPr w:rsidR="00141161" w:rsidSect="00F8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C9F"/>
    <w:multiLevelType w:val="singleLevel"/>
    <w:tmpl w:val="0FC67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E670E3"/>
    <w:multiLevelType w:val="hybridMultilevel"/>
    <w:tmpl w:val="DDE8AC94"/>
    <w:lvl w:ilvl="0" w:tplc="08BE9DA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C7F24"/>
    <w:multiLevelType w:val="multilevel"/>
    <w:tmpl w:val="CA9C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544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AB2660"/>
    <w:multiLevelType w:val="singleLevel"/>
    <w:tmpl w:val="F460A6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EE0D7A"/>
    <w:multiLevelType w:val="multilevel"/>
    <w:tmpl w:val="792E5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4FDA"/>
    <w:multiLevelType w:val="singleLevel"/>
    <w:tmpl w:val="58B6C2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4C73F7"/>
    <w:multiLevelType w:val="hybridMultilevel"/>
    <w:tmpl w:val="6D3E429E"/>
    <w:lvl w:ilvl="0" w:tplc="7D50F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176F36"/>
    <w:multiLevelType w:val="singleLevel"/>
    <w:tmpl w:val="93440F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071057"/>
    <w:multiLevelType w:val="singleLevel"/>
    <w:tmpl w:val="04A228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85B"/>
    <w:rsid w:val="00141161"/>
    <w:rsid w:val="00142039"/>
    <w:rsid w:val="001E1B06"/>
    <w:rsid w:val="00281432"/>
    <w:rsid w:val="0036281C"/>
    <w:rsid w:val="005344E3"/>
    <w:rsid w:val="0056161C"/>
    <w:rsid w:val="005D7681"/>
    <w:rsid w:val="006811CF"/>
    <w:rsid w:val="006E4A6F"/>
    <w:rsid w:val="007A0D0B"/>
    <w:rsid w:val="007D5AF7"/>
    <w:rsid w:val="00820ADC"/>
    <w:rsid w:val="008239F9"/>
    <w:rsid w:val="0088025A"/>
    <w:rsid w:val="00885274"/>
    <w:rsid w:val="008B000A"/>
    <w:rsid w:val="00963A87"/>
    <w:rsid w:val="009B34D5"/>
    <w:rsid w:val="009B4FB7"/>
    <w:rsid w:val="009C7C97"/>
    <w:rsid w:val="00A1351D"/>
    <w:rsid w:val="00A36CD0"/>
    <w:rsid w:val="00A46922"/>
    <w:rsid w:val="00A7012D"/>
    <w:rsid w:val="00A77A2B"/>
    <w:rsid w:val="00B248CF"/>
    <w:rsid w:val="00B31479"/>
    <w:rsid w:val="00BA37E6"/>
    <w:rsid w:val="00BB0D8D"/>
    <w:rsid w:val="00C1285B"/>
    <w:rsid w:val="00C135B5"/>
    <w:rsid w:val="00C314B6"/>
    <w:rsid w:val="00C604FF"/>
    <w:rsid w:val="00C82DC1"/>
    <w:rsid w:val="00CE13AF"/>
    <w:rsid w:val="00CF3433"/>
    <w:rsid w:val="00D602AA"/>
    <w:rsid w:val="00ED3EEE"/>
    <w:rsid w:val="00ED46F8"/>
    <w:rsid w:val="00F558D8"/>
    <w:rsid w:val="00F82CD9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CD9"/>
  </w:style>
  <w:style w:type="paragraph" w:styleId="Nadpis1">
    <w:name w:val="heading 1"/>
    <w:basedOn w:val="Normln"/>
    <w:next w:val="Normln"/>
    <w:qFormat/>
    <w:rsid w:val="00F82CD9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2CD9"/>
    <w:rPr>
      <w:noProof w:val="0"/>
      <w:color w:val="0000FF"/>
      <w:u w:val="single"/>
      <w:lang w:val="cs-CZ"/>
    </w:rPr>
  </w:style>
  <w:style w:type="paragraph" w:customStyle="1" w:styleId="Podpis-funkce">
    <w:name w:val="Podpis - funkce"/>
    <w:basedOn w:val="Podpis"/>
    <w:next w:val="Normln"/>
    <w:rsid w:val="00F82CD9"/>
    <w:pPr>
      <w:keepNext/>
      <w:spacing w:line="240" w:lineRule="atLeast"/>
      <w:ind w:left="4565"/>
    </w:pPr>
    <w:rPr>
      <w:rFonts w:ascii="Garamond" w:hAnsi="Garamond"/>
      <w:kern w:val="18"/>
    </w:rPr>
  </w:style>
  <w:style w:type="paragraph" w:styleId="Datum">
    <w:name w:val="Date"/>
    <w:basedOn w:val="Normln"/>
    <w:next w:val="Vnitnadresa-jmno"/>
    <w:rsid w:val="00F82CD9"/>
    <w:pPr>
      <w:spacing w:after="220"/>
      <w:ind w:left="4565"/>
    </w:pPr>
    <w:rPr>
      <w:rFonts w:ascii="Garamond" w:hAnsi="Garamond"/>
      <w:kern w:val="18"/>
    </w:rPr>
  </w:style>
  <w:style w:type="paragraph" w:customStyle="1" w:styleId="Vnitnadresa-jmno">
    <w:name w:val="Vnitřní adresa - jméno"/>
    <w:basedOn w:val="Normln"/>
    <w:next w:val="Normln"/>
    <w:rsid w:val="00F82CD9"/>
    <w:pPr>
      <w:spacing w:before="220" w:line="240" w:lineRule="atLeast"/>
    </w:pPr>
    <w:rPr>
      <w:rFonts w:ascii="Garamond" w:hAnsi="Garamond"/>
      <w:kern w:val="18"/>
    </w:rPr>
  </w:style>
  <w:style w:type="paragraph" w:styleId="Podpis">
    <w:name w:val="Signature"/>
    <w:basedOn w:val="Normln"/>
    <w:rsid w:val="00F82CD9"/>
    <w:pPr>
      <w:ind w:left="4252"/>
    </w:pPr>
  </w:style>
  <w:style w:type="paragraph" w:styleId="Nzev">
    <w:name w:val="Title"/>
    <w:basedOn w:val="Normln"/>
    <w:qFormat/>
    <w:rsid w:val="00F82CD9"/>
    <w:pPr>
      <w:jc w:val="center"/>
    </w:pPr>
    <w:rPr>
      <w:b/>
      <w:sz w:val="28"/>
    </w:rPr>
  </w:style>
  <w:style w:type="paragraph" w:styleId="Textbubliny">
    <w:name w:val="Balloon Text"/>
    <w:basedOn w:val="Normln"/>
    <w:semiHidden/>
    <w:rsid w:val="00CE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kumen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PYROS spol. s r.o.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Czech POINT</cp:lastModifiedBy>
  <cp:revision>5</cp:revision>
  <cp:lastPrinted>2013-05-30T16:31:00Z</cp:lastPrinted>
  <dcterms:created xsi:type="dcterms:W3CDTF">2011-03-24T17:02:00Z</dcterms:created>
  <dcterms:modified xsi:type="dcterms:W3CDTF">2013-05-30T16:31:00Z</dcterms:modified>
</cp:coreProperties>
</file>